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FB" w:rsidRPr="006E2CFB" w:rsidRDefault="006E2CFB" w:rsidP="006E2CFB">
      <w:pPr>
        <w:spacing w:after="0" w:line="360" w:lineRule="auto"/>
        <w:rPr>
          <w:rFonts w:ascii="Times New Roman" w:eastAsia="Calibri" w:hAnsi="Times New Roman" w:cs="Times New Roman"/>
        </w:rPr>
      </w:pPr>
      <w:proofErr w:type="spellStart"/>
      <w:r w:rsidRPr="006E2CFB">
        <w:rPr>
          <w:rFonts w:ascii="Times New Roman" w:eastAsia="Times New Roman" w:hAnsi="Times New Roman" w:cs="Times New Roman"/>
          <w:bCs/>
          <w:lang w:eastAsia="it-IT"/>
        </w:rPr>
        <w:t>Prot</w:t>
      </w:r>
      <w:proofErr w:type="spellEnd"/>
      <w:r w:rsidRPr="006E2CFB">
        <w:rPr>
          <w:rFonts w:ascii="Times New Roman" w:eastAsia="Times New Roman" w:hAnsi="Times New Roman" w:cs="Times New Roman"/>
          <w:bCs/>
          <w:lang w:eastAsia="it-IT"/>
        </w:rPr>
        <w:t xml:space="preserve">.  n. </w:t>
      </w:r>
      <w:r w:rsidR="00337849">
        <w:rPr>
          <w:rFonts w:ascii="Times New Roman" w:eastAsia="Times New Roman" w:hAnsi="Times New Roman" w:cs="Times New Roman"/>
          <w:bCs/>
          <w:lang w:eastAsia="it-IT"/>
        </w:rPr>
        <w:t>1433/FP</w:t>
      </w:r>
      <w:r w:rsidRPr="006E2CFB">
        <w:rPr>
          <w:rFonts w:ascii="Times New Roman" w:eastAsia="Times New Roman" w:hAnsi="Times New Roman" w:cs="Times New Roman"/>
          <w:bCs/>
          <w:lang w:eastAsia="it-IT"/>
        </w:rPr>
        <w:t xml:space="preserve">                                                                    </w:t>
      </w:r>
      <w:r w:rsidR="00337849">
        <w:rPr>
          <w:rFonts w:ascii="Times New Roman" w:eastAsia="Times New Roman" w:hAnsi="Times New Roman" w:cs="Times New Roman"/>
          <w:bCs/>
          <w:lang w:eastAsia="it-IT"/>
        </w:rPr>
        <w:t xml:space="preserve">        </w:t>
      </w:r>
      <w:r w:rsidR="009C0ED2">
        <w:rPr>
          <w:rFonts w:ascii="Times New Roman" w:eastAsia="Times New Roman" w:hAnsi="Times New Roman" w:cs="Times New Roman"/>
          <w:bCs/>
          <w:lang w:eastAsia="it-IT"/>
        </w:rPr>
        <w:t xml:space="preserve">            Randazzo, 11/04/2016</w:t>
      </w:r>
      <w:bookmarkStart w:id="0" w:name="_GoBack"/>
      <w:bookmarkEnd w:id="0"/>
    </w:p>
    <w:p w:rsidR="006E2CFB" w:rsidRPr="006E2CFB" w:rsidRDefault="006E2CFB" w:rsidP="006E2CFB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6E2CFB" w:rsidRPr="006E2CFB" w:rsidRDefault="006E2CFB" w:rsidP="006E2CF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E2CFB">
        <w:rPr>
          <w:rFonts w:ascii="Times New Roman" w:hAnsi="Times New Roman" w:cs="Times New Roman"/>
        </w:rPr>
        <w:t>ALL’INSEGNANTE ROSA CARIOLA</w:t>
      </w:r>
    </w:p>
    <w:p w:rsidR="006E2CFB" w:rsidRPr="006E2CFB" w:rsidRDefault="006E2CFB" w:rsidP="006E2CF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E2CFB">
        <w:rPr>
          <w:rFonts w:ascii="Times New Roman" w:hAnsi="Times New Roman" w:cs="Times New Roman"/>
        </w:rPr>
        <w:t>ALL’ALBO DELLA SCUOLA</w:t>
      </w:r>
    </w:p>
    <w:p w:rsidR="006E2CFB" w:rsidRPr="006E2CFB" w:rsidRDefault="006E2CFB" w:rsidP="006E2CF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E2CFB">
        <w:rPr>
          <w:rFonts w:ascii="Times New Roman" w:hAnsi="Times New Roman" w:cs="Times New Roman"/>
        </w:rPr>
        <w:t>p. c. AL DSGA</w:t>
      </w:r>
    </w:p>
    <w:p w:rsidR="006E2CFB" w:rsidRPr="006E2CFB" w:rsidRDefault="006E2CFB" w:rsidP="006E2CFB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6E2CFB" w:rsidRPr="006E2CFB" w:rsidRDefault="006E2CFB" w:rsidP="006E2CF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E2CFB">
        <w:rPr>
          <w:rFonts w:ascii="Times New Roman" w:hAnsi="Times New Roman" w:cs="Times New Roman"/>
          <w:b/>
        </w:rPr>
        <w:t>IL DIRIGENTE SCOLASTICO</w:t>
      </w:r>
    </w:p>
    <w:p w:rsidR="006E2CFB" w:rsidRPr="006E2CFB" w:rsidRDefault="006E2CFB" w:rsidP="006E2CF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E2CFB" w:rsidRPr="006E2CFB" w:rsidRDefault="006E2CFB" w:rsidP="006E2C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E2CFB">
        <w:rPr>
          <w:rFonts w:ascii="Times New Roman" w:hAnsi="Times New Roman" w:cs="Times New Roman"/>
          <w:b/>
        </w:rPr>
        <w:t xml:space="preserve">VISTA </w:t>
      </w:r>
      <w:r w:rsidRPr="006E2CFB">
        <w:rPr>
          <w:rFonts w:ascii="Times New Roman" w:hAnsi="Times New Roman" w:cs="Times New Roman"/>
        </w:rPr>
        <w:t xml:space="preserve">la legge 170/2010 </w:t>
      </w:r>
      <w:r w:rsidRPr="006E2CFB">
        <w:rPr>
          <w:rFonts w:ascii="Times New Roman" w:hAnsi="Times New Roman" w:cs="Times New Roman"/>
          <w:i/>
        </w:rPr>
        <w:t xml:space="preserve">Nuove norme in materia di disturbi specifici di apprendimento in ambito scolastico </w:t>
      </w:r>
    </w:p>
    <w:p w:rsidR="006E2CFB" w:rsidRPr="006E2CFB" w:rsidRDefault="006E2CFB" w:rsidP="006E2C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E2CFB">
        <w:rPr>
          <w:rFonts w:ascii="Times New Roman" w:hAnsi="Times New Roman" w:cs="Times New Roman"/>
          <w:b/>
        </w:rPr>
        <w:t>VISTI</w:t>
      </w:r>
      <w:r w:rsidRPr="006E2CFB">
        <w:rPr>
          <w:rFonts w:ascii="Times New Roman" w:hAnsi="Times New Roman" w:cs="Times New Roman"/>
        </w:rPr>
        <w:t xml:space="preserve"> il D. M. n. </w:t>
      </w:r>
      <w:proofErr w:type="gramStart"/>
      <w:r w:rsidRPr="006E2CFB">
        <w:rPr>
          <w:rFonts w:ascii="Times New Roman" w:hAnsi="Times New Roman" w:cs="Times New Roman"/>
        </w:rPr>
        <w:t>5699  del</w:t>
      </w:r>
      <w:proofErr w:type="gramEnd"/>
      <w:r w:rsidRPr="006E2CFB">
        <w:rPr>
          <w:rFonts w:ascii="Times New Roman" w:hAnsi="Times New Roman" w:cs="Times New Roman"/>
        </w:rPr>
        <w:t xml:space="preserve"> 12 luglio 2011 e le allegate </w:t>
      </w:r>
      <w:r w:rsidRPr="006E2CFB">
        <w:rPr>
          <w:rFonts w:ascii="Times New Roman" w:hAnsi="Times New Roman" w:cs="Times New Roman"/>
          <w:i/>
        </w:rPr>
        <w:t>Linee guida per il diritto allo studio degli alunni e degli studenti con disturbi specifici di apprendimento</w:t>
      </w:r>
    </w:p>
    <w:p w:rsidR="006E2CFB" w:rsidRPr="006E2CFB" w:rsidRDefault="006E2CFB" w:rsidP="006E2C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E2CFB">
        <w:rPr>
          <w:rFonts w:ascii="Times New Roman" w:hAnsi="Times New Roman" w:cs="Times New Roman"/>
          <w:b/>
        </w:rPr>
        <w:t>CONSIDERATO</w:t>
      </w:r>
      <w:r w:rsidRPr="006E2CFB">
        <w:rPr>
          <w:rFonts w:ascii="Times New Roman" w:hAnsi="Times New Roman" w:cs="Times New Roman"/>
        </w:rPr>
        <w:t xml:space="preserve"> che l’insegnante Rosa Cariola, docente di questo Istituto con contratto a tempo indeterminato, ha acquisito una formazione adeguata e specifica sui DSA/BES a seguito della frequenza di corsi appositamente organizzati</w:t>
      </w:r>
    </w:p>
    <w:p w:rsidR="006E2CFB" w:rsidRPr="006E2CFB" w:rsidRDefault="006E2CFB" w:rsidP="006E2C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E2CFB">
        <w:rPr>
          <w:rFonts w:ascii="Times New Roman" w:hAnsi="Times New Roman" w:cs="Times New Roman"/>
          <w:b/>
        </w:rPr>
        <w:t>VISTO</w:t>
      </w:r>
      <w:r w:rsidRPr="006E2CFB">
        <w:rPr>
          <w:rFonts w:ascii="Times New Roman" w:hAnsi="Times New Roman" w:cs="Times New Roman"/>
        </w:rPr>
        <w:t xml:space="preserve"> il D. P. R. 8 marzo 1999 n. 275 concernente il Regolamento recante norme in materia di autonomia scolastica</w:t>
      </w:r>
    </w:p>
    <w:p w:rsidR="006E2CFB" w:rsidRPr="006E2CFB" w:rsidRDefault="006E2CFB" w:rsidP="006E2C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E2CFB">
        <w:rPr>
          <w:rFonts w:ascii="Times New Roman" w:hAnsi="Times New Roman" w:cs="Times New Roman"/>
          <w:b/>
        </w:rPr>
        <w:t>CONSIDERATI</w:t>
      </w:r>
      <w:r w:rsidRPr="006E2CFB">
        <w:rPr>
          <w:rFonts w:ascii="Times New Roman" w:hAnsi="Times New Roman" w:cs="Times New Roman"/>
        </w:rPr>
        <w:t xml:space="preserve"> gli autonomi poteri di direzione, coordinamento e valorizzazione delle risorse umane, ai sensi dell’art. 25 del D. </w:t>
      </w:r>
      <w:proofErr w:type="spellStart"/>
      <w:r w:rsidRPr="006E2CFB">
        <w:rPr>
          <w:rFonts w:ascii="Times New Roman" w:hAnsi="Times New Roman" w:cs="Times New Roman"/>
        </w:rPr>
        <w:t>Lgs</w:t>
      </w:r>
      <w:proofErr w:type="spellEnd"/>
      <w:r w:rsidRPr="006E2CFB">
        <w:rPr>
          <w:rFonts w:ascii="Times New Roman" w:hAnsi="Times New Roman" w:cs="Times New Roman"/>
        </w:rPr>
        <w:t>. 165/2001, di cui gode il Dirigente Scolastico</w:t>
      </w:r>
    </w:p>
    <w:p w:rsidR="006E2CFB" w:rsidRPr="006E2CFB" w:rsidRDefault="006E2CFB" w:rsidP="006E2C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E2CFB">
        <w:rPr>
          <w:rFonts w:ascii="Times New Roman" w:hAnsi="Times New Roman" w:cs="Times New Roman"/>
          <w:b/>
        </w:rPr>
        <w:t>ACQUISITA</w:t>
      </w:r>
      <w:r w:rsidRPr="006E2CFB">
        <w:rPr>
          <w:rFonts w:ascii="Times New Roman" w:hAnsi="Times New Roman" w:cs="Times New Roman"/>
        </w:rPr>
        <w:t xml:space="preserve"> la disponibilità dell’interessata</w:t>
      </w:r>
    </w:p>
    <w:p w:rsidR="006E2CFB" w:rsidRPr="006E2CFB" w:rsidRDefault="006E2CFB" w:rsidP="006E2CFB">
      <w:pPr>
        <w:spacing w:after="0" w:line="360" w:lineRule="auto"/>
        <w:rPr>
          <w:rFonts w:ascii="Times New Roman" w:hAnsi="Times New Roman" w:cs="Times New Roman"/>
        </w:rPr>
      </w:pPr>
    </w:p>
    <w:p w:rsidR="006E2CFB" w:rsidRPr="006E2CFB" w:rsidRDefault="006E2CFB" w:rsidP="006E2CF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E2CFB">
        <w:rPr>
          <w:rFonts w:ascii="Times New Roman" w:hAnsi="Times New Roman" w:cs="Times New Roman"/>
          <w:b/>
        </w:rPr>
        <w:t>CONFERISCE</w:t>
      </w:r>
    </w:p>
    <w:p w:rsidR="006E2CFB" w:rsidRPr="006E2CFB" w:rsidRDefault="006E2CFB" w:rsidP="006E2CF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E2CFB" w:rsidRPr="006E2CFB" w:rsidRDefault="006E2CFB" w:rsidP="006E2CF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6E2CFB">
        <w:rPr>
          <w:rFonts w:ascii="Times New Roman" w:hAnsi="Times New Roman" w:cs="Times New Roman"/>
        </w:rPr>
        <w:t>all’insegnante</w:t>
      </w:r>
      <w:proofErr w:type="gramEnd"/>
      <w:r w:rsidRPr="006E2CFB">
        <w:rPr>
          <w:rFonts w:ascii="Times New Roman" w:hAnsi="Times New Roman" w:cs="Times New Roman"/>
        </w:rPr>
        <w:t xml:space="preserve"> ROSA CARIOLA l’incarico di referente DSA/BES di Istituto, come previsto dal punto 6.3 delle Linee guida di cui in premessa.</w:t>
      </w:r>
    </w:p>
    <w:p w:rsidR="006E2CFB" w:rsidRPr="006E2CFB" w:rsidRDefault="006E2CFB" w:rsidP="006E2C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E2CFB">
        <w:rPr>
          <w:rFonts w:ascii="Times New Roman" w:hAnsi="Times New Roman" w:cs="Times New Roman"/>
        </w:rPr>
        <w:t>Nell’espletamento dell’incarico l’insegnante Rosa Cariola rappresenterà il punto di riferimento all’interno della scuola per le problematiche legate ai DSA; in particolare, promuoverà lo sviluppo delle competenze dei colleghi e assumerà nei confronti del Collegio dei Docenti le seguenti funzioni:</w:t>
      </w:r>
    </w:p>
    <w:p w:rsidR="006E2CFB" w:rsidRPr="006E2CFB" w:rsidRDefault="006E2CFB" w:rsidP="006E2CFB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6E2CFB">
        <w:rPr>
          <w:rFonts w:ascii="Times New Roman" w:hAnsi="Times New Roman" w:cs="Times New Roman"/>
        </w:rPr>
        <w:lastRenderedPageBreak/>
        <w:t>fornire</w:t>
      </w:r>
      <w:proofErr w:type="gramEnd"/>
      <w:r w:rsidRPr="006E2CFB">
        <w:rPr>
          <w:rFonts w:ascii="Times New Roman" w:hAnsi="Times New Roman" w:cs="Times New Roman"/>
        </w:rPr>
        <w:t xml:space="preserve"> informazioni circa le disposizioni legislative vigenti</w:t>
      </w:r>
    </w:p>
    <w:p w:rsidR="006E2CFB" w:rsidRPr="006E2CFB" w:rsidRDefault="006E2CFB" w:rsidP="006E2CFB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6E2CFB">
        <w:rPr>
          <w:rFonts w:ascii="Times New Roman" w:hAnsi="Times New Roman" w:cs="Times New Roman"/>
        </w:rPr>
        <w:t>fornire</w:t>
      </w:r>
      <w:proofErr w:type="gramEnd"/>
      <w:r w:rsidRPr="006E2CFB">
        <w:rPr>
          <w:rFonts w:ascii="Times New Roman" w:hAnsi="Times New Roman" w:cs="Times New Roman"/>
        </w:rPr>
        <w:t xml:space="preserve"> informazioni di base su strumenti compensativi e misure dispensative al fine di realizzare interventi didattici personalizzati e adeguati</w:t>
      </w:r>
    </w:p>
    <w:p w:rsidR="006E2CFB" w:rsidRPr="006E2CFB" w:rsidRDefault="006E2CFB" w:rsidP="006E2CFB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6E2CFB">
        <w:rPr>
          <w:rFonts w:ascii="Times New Roman" w:hAnsi="Times New Roman" w:cs="Times New Roman"/>
        </w:rPr>
        <w:t>collaborare</w:t>
      </w:r>
      <w:proofErr w:type="gramEnd"/>
      <w:r w:rsidRPr="006E2CFB">
        <w:rPr>
          <w:rFonts w:ascii="Times New Roman" w:hAnsi="Times New Roman" w:cs="Times New Roman"/>
        </w:rPr>
        <w:t>, se necessario, all’elaborazione di strategie per superare eventuali problemi nelle classi con alunni con DSA</w:t>
      </w:r>
    </w:p>
    <w:p w:rsidR="006E2CFB" w:rsidRPr="006E2CFB" w:rsidRDefault="006E2CFB" w:rsidP="006E2CFB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6E2CFB">
        <w:rPr>
          <w:rFonts w:ascii="Times New Roman" w:hAnsi="Times New Roman" w:cs="Times New Roman"/>
        </w:rPr>
        <w:t>offrire</w:t>
      </w:r>
      <w:proofErr w:type="gramEnd"/>
      <w:r w:rsidRPr="006E2CFB">
        <w:rPr>
          <w:rFonts w:ascii="Times New Roman" w:hAnsi="Times New Roman" w:cs="Times New Roman"/>
        </w:rPr>
        <w:t xml:space="preserve"> supporto ai colleghi riguardo a specifici materiali didattici e di valutazione</w:t>
      </w:r>
    </w:p>
    <w:p w:rsidR="006E2CFB" w:rsidRPr="006E2CFB" w:rsidRDefault="006E2CFB" w:rsidP="006E2CFB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6E2CFB">
        <w:rPr>
          <w:rFonts w:ascii="Times New Roman" w:hAnsi="Times New Roman" w:cs="Times New Roman"/>
        </w:rPr>
        <w:t>curare</w:t>
      </w:r>
      <w:proofErr w:type="gramEnd"/>
      <w:r w:rsidRPr="006E2CFB">
        <w:rPr>
          <w:rFonts w:ascii="Times New Roman" w:hAnsi="Times New Roman" w:cs="Times New Roman"/>
        </w:rPr>
        <w:t xml:space="preserve"> la dotazione relativa a pubblicazioni e sussidi all’interno dell’Istituto</w:t>
      </w:r>
    </w:p>
    <w:p w:rsidR="006E2CFB" w:rsidRPr="006E2CFB" w:rsidRDefault="006E2CFB" w:rsidP="006E2CFB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6E2CFB">
        <w:rPr>
          <w:rFonts w:ascii="Times New Roman" w:hAnsi="Times New Roman" w:cs="Times New Roman"/>
        </w:rPr>
        <w:t>diffondere</w:t>
      </w:r>
      <w:proofErr w:type="gramEnd"/>
      <w:r w:rsidRPr="006E2CFB">
        <w:rPr>
          <w:rFonts w:ascii="Times New Roman" w:hAnsi="Times New Roman" w:cs="Times New Roman"/>
        </w:rPr>
        <w:t xml:space="preserve"> e pubblicizzare iniziative di formazione e/o aggiornamento</w:t>
      </w:r>
    </w:p>
    <w:p w:rsidR="006E2CFB" w:rsidRPr="006E2CFB" w:rsidRDefault="006E2CFB" w:rsidP="006E2CFB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6E2CFB">
        <w:rPr>
          <w:rFonts w:ascii="Times New Roman" w:hAnsi="Times New Roman" w:cs="Times New Roman"/>
        </w:rPr>
        <w:t>fornire</w:t>
      </w:r>
      <w:proofErr w:type="gramEnd"/>
      <w:r w:rsidRPr="006E2CFB">
        <w:rPr>
          <w:rFonts w:ascii="Times New Roman" w:hAnsi="Times New Roman" w:cs="Times New Roman"/>
        </w:rPr>
        <w:t xml:space="preserve"> informazioni riguardo a Enti/Associazioni/Istituzioni/Università di riferimento per le specifiche tematiche</w:t>
      </w:r>
    </w:p>
    <w:p w:rsidR="006E2CFB" w:rsidRPr="006E2CFB" w:rsidRDefault="006E2CFB" w:rsidP="006E2CFB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6E2CFB">
        <w:rPr>
          <w:rFonts w:ascii="Times New Roman" w:hAnsi="Times New Roman" w:cs="Times New Roman"/>
        </w:rPr>
        <w:t>fornire</w:t>
      </w:r>
      <w:proofErr w:type="gramEnd"/>
      <w:r w:rsidRPr="006E2CFB">
        <w:rPr>
          <w:rFonts w:ascii="Times New Roman" w:hAnsi="Times New Roman" w:cs="Times New Roman"/>
        </w:rPr>
        <w:t xml:space="preserve"> informazioni riguardo siti e piattaforme online per condivisione delle buone pratiche </w:t>
      </w:r>
    </w:p>
    <w:p w:rsidR="006E2CFB" w:rsidRPr="006E2CFB" w:rsidRDefault="006E2CFB" w:rsidP="006E2CFB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6E2CFB">
        <w:rPr>
          <w:rFonts w:ascii="Times New Roman" w:hAnsi="Times New Roman" w:cs="Times New Roman"/>
        </w:rPr>
        <w:t>fungere</w:t>
      </w:r>
      <w:proofErr w:type="gramEnd"/>
      <w:r w:rsidRPr="006E2CFB">
        <w:rPr>
          <w:rFonts w:ascii="Times New Roman" w:hAnsi="Times New Roman" w:cs="Times New Roman"/>
        </w:rPr>
        <w:t xml:space="preserve"> da mediatore tra colleghi, famiglie, operatori dei servizi sanitari, EE. LL. e agenzia formative accreditate del territorio</w:t>
      </w:r>
    </w:p>
    <w:p w:rsidR="006E2CFB" w:rsidRPr="006E2CFB" w:rsidRDefault="006E2CFB" w:rsidP="006E2CFB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6E2CFB">
        <w:rPr>
          <w:rFonts w:ascii="Times New Roman" w:hAnsi="Times New Roman" w:cs="Times New Roman"/>
        </w:rPr>
        <w:t>coordinare</w:t>
      </w:r>
      <w:proofErr w:type="gramEnd"/>
      <w:r w:rsidRPr="006E2CFB">
        <w:rPr>
          <w:rFonts w:ascii="Times New Roman" w:hAnsi="Times New Roman" w:cs="Times New Roman"/>
        </w:rPr>
        <w:t xml:space="preserve"> la somministrazione di specifici test e monitorarne i risultati.</w:t>
      </w:r>
    </w:p>
    <w:p w:rsidR="006E2CFB" w:rsidRPr="006E2CFB" w:rsidRDefault="006E2CFB" w:rsidP="006E2C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E2CFB" w:rsidRPr="006E2CFB" w:rsidRDefault="006E2CFB" w:rsidP="006E2C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E2CFB">
        <w:rPr>
          <w:rFonts w:ascii="Times New Roman" w:hAnsi="Times New Roman" w:cs="Times New Roman"/>
        </w:rPr>
        <w:t xml:space="preserve">Il presente incarico, per quanto di competenza, è valido per tutto l’anno scolastico 2015/16 e sarà retribuito con un compenso lordo per un massimo di </w:t>
      </w:r>
      <w:r w:rsidRPr="00C76EB5">
        <w:rPr>
          <w:rFonts w:ascii="Times New Roman" w:hAnsi="Times New Roman" w:cs="Times New Roman"/>
          <w:b/>
        </w:rPr>
        <w:t>otto ore funzionali pari a 140,00 euro (centoquaranta//00 euro).</w:t>
      </w:r>
      <w:r w:rsidRPr="006E2CFB">
        <w:rPr>
          <w:rFonts w:ascii="Times New Roman" w:hAnsi="Times New Roman" w:cs="Times New Roman"/>
        </w:rPr>
        <w:t xml:space="preserve"> </w:t>
      </w:r>
    </w:p>
    <w:p w:rsidR="006E2CFB" w:rsidRPr="006E2CFB" w:rsidRDefault="006E2CFB" w:rsidP="006E2C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E2CFB" w:rsidRPr="006E2CFB" w:rsidRDefault="006E2CFB" w:rsidP="006E2C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E2CFB">
        <w:rPr>
          <w:rFonts w:ascii="Times New Roman" w:hAnsi="Times New Roman" w:cs="Times New Roman"/>
        </w:rPr>
        <w:t>Il presente provvedimento è pubblicato all’Albo dell’Istituto, a decorrere dalla data di accettazione dell’incarico.</w:t>
      </w:r>
    </w:p>
    <w:p w:rsidR="006E2CFB" w:rsidRPr="006E2CFB" w:rsidRDefault="006E2CFB" w:rsidP="006E2C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E2CFB" w:rsidRPr="006E2CFB" w:rsidRDefault="006E2CFB" w:rsidP="006E2C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E2CFB">
        <w:rPr>
          <w:rFonts w:ascii="Times New Roman" w:hAnsi="Times New Roman" w:cs="Times New Roman"/>
        </w:rPr>
        <w:t>Avverso il presente provvedimento, chiunque abbia interesse può proporre reclamo al Dirigente Scolastico entro, ai sensi dell’Art. 14 comma 7 del D.P.R. 275/99, entro quindici giorni dalla data di pubblicazione.</w:t>
      </w:r>
    </w:p>
    <w:p w:rsidR="006E2CFB" w:rsidRPr="006E2CFB" w:rsidRDefault="006E2CFB" w:rsidP="006E2CFB">
      <w:pPr>
        <w:pStyle w:val="Paragrafoelenco"/>
        <w:spacing w:after="0" w:line="360" w:lineRule="auto"/>
        <w:jc w:val="both"/>
        <w:rPr>
          <w:rFonts w:ascii="Times New Roman" w:hAnsi="Times New Roman" w:cs="Times New Roman"/>
        </w:rPr>
      </w:pPr>
    </w:p>
    <w:p w:rsidR="006E2CFB" w:rsidRPr="006E2CFB" w:rsidRDefault="006E2CFB" w:rsidP="006E2C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E2CFB">
        <w:rPr>
          <w:rFonts w:ascii="Times New Roman" w:hAnsi="Times New Roman" w:cs="Times New Roman"/>
        </w:rPr>
        <w:t>FIRMA DELL’INTERESSATA                                                IL DIRIGENTE SCOLASTICO</w:t>
      </w:r>
    </w:p>
    <w:p w:rsidR="006E2CFB" w:rsidRPr="006E2CFB" w:rsidRDefault="006E2CFB" w:rsidP="006E2C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E2CFB">
        <w:rPr>
          <w:rFonts w:ascii="Times New Roman" w:hAnsi="Times New Roman" w:cs="Times New Roman"/>
        </w:rPr>
        <w:t>Insegnante Rosa Cariola                                                                                  Prof.ssa Rita Pagano</w:t>
      </w:r>
    </w:p>
    <w:p w:rsidR="00D2734B" w:rsidRPr="006E2CFB" w:rsidRDefault="006E2CFB" w:rsidP="00C76E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E2CFB">
        <w:rPr>
          <w:rFonts w:ascii="Times New Roman" w:hAnsi="Times New Roman" w:cs="Times New Roman"/>
        </w:rPr>
        <w:t>Firme autografe sostituite a mezzo stampa e</w:t>
      </w:r>
      <w:r w:rsidR="00C76EB5">
        <w:rPr>
          <w:rFonts w:ascii="Times New Roman" w:hAnsi="Times New Roman" w:cs="Times New Roman"/>
        </w:rPr>
        <w:t>x art.</w:t>
      </w:r>
      <w:proofErr w:type="gramStart"/>
      <w:r w:rsidR="00C76EB5">
        <w:rPr>
          <w:rFonts w:ascii="Times New Roman" w:hAnsi="Times New Roman" w:cs="Times New Roman"/>
        </w:rPr>
        <w:t>3,c.</w:t>
      </w:r>
      <w:proofErr w:type="gramEnd"/>
      <w:r w:rsidR="00C76EB5">
        <w:rPr>
          <w:rFonts w:ascii="Times New Roman" w:hAnsi="Times New Roman" w:cs="Times New Roman"/>
        </w:rPr>
        <w:t xml:space="preserve">2, del </w:t>
      </w:r>
      <w:proofErr w:type="spellStart"/>
      <w:r w:rsidR="00C76EB5">
        <w:rPr>
          <w:rFonts w:ascii="Times New Roman" w:hAnsi="Times New Roman" w:cs="Times New Roman"/>
        </w:rPr>
        <w:t>D.Lgs</w:t>
      </w:r>
      <w:proofErr w:type="spellEnd"/>
      <w:r w:rsidR="00C76EB5">
        <w:rPr>
          <w:rFonts w:ascii="Times New Roman" w:hAnsi="Times New Roman" w:cs="Times New Roman"/>
        </w:rPr>
        <w:t xml:space="preserve"> n.39/1993</w:t>
      </w:r>
    </w:p>
    <w:sectPr w:rsidR="00D2734B" w:rsidRPr="006E2CFB" w:rsidSect="00FD5F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746" w:rsidRDefault="00374746" w:rsidP="00F3659B">
      <w:pPr>
        <w:spacing w:after="0" w:line="240" w:lineRule="auto"/>
      </w:pPr>
      <w:r>
        <w:separator/>
      </w:r>
    </w:p>
  </w:endnote>
  <w:endnote w:type="continuationSeparator" w:id="0">
    <w:p w:rsidR="00374746" w:rsidRDefault="00374746" w:rsidP="00F36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257" w:rsidRDefault="00D2725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257" w:rsidRDefault="00D27257" w:rsidP="00D27257">
    <w:pPr>
      <w:spacing w:after="0"/>
      <w:jc w:val="both"/>
    </w:pPr>
    <w:r>
      <w:t xml:space="preserve">E-mail: </w:t>
    </w:r>
    <w:hyperlink r:id="rId1" w:history="1">
      <w:r w:rsidRPr="00411BB0">
        <w:rPr>
          <w:rStyle w:val="Collegamentoipertestuale"/>
        </w:rPr>
        <w:t>ctee073005@istruzione.it</w:t>
      </w:r>
    </w:hyperlink>
    <w:r>
      <w:t xml:space="preserve"> PEC: </w:t>
    </w:r>
    <w:hyperlink r:id="rId2" w:history="1">
      <w:proofErr w:type="gramStart"/>
      <w:r w:rsidRPr="00411BB0">
        <w:rPr>
          <w:rStyle w:val="Collegamentoipertestuale"/>
        </w:rPr>
        <w:t>ctee073005@pec.istruzione</w:t>
      </w:r>
    </w:hyperlink>
    <w:r>
      <w:t xml:space="preserve"> .</w:t>
    </w:r>
    <w:proofErr w:type="spellStart"/>
    <w:r>
      <w:t>it</w:t>
    </w:r>
    <w:proofErr w:type="spellEnd"/>
    <w:proofErr w:type="gramEnd"/>
    <w:r>
      <w:t xml:space="preserve">         Sito: </w:t>
    </w:r>
    <w:hyperlink r:id="rId3" w:history="1">
      <w:r w:rsidRPr="00411BB0">
        <w:rPr>
          <w:rStyle w:val="Collegamentoipertestuale"/>
        </w:rPr>
        <w:t>www.cdrandazzo.gov.it</w:t>
      </w:r>
    </w:hyperlink>
  </w:p>
  <w:p w:rsidR="00D27257" w:rsidRDefault="00D27257" w:rsidP="00D27257">
    <w:pPr>
      <w:spacing w:after="0"/>
      <w:jc w:val="both"/>
    </w:pPr>
  </w:p>
  <w:tbl>
    <w:tblPr>
      <w:tblStyle w:val="Grigliatabella"/>
      <w:tblW w:w="10525" w:type="dxa"/>
      <w:tblLook w:val="04A0" w:firstRow="1" w:lastRow="0" w:firstColumn="1" w:lastColumn="0" w:noHBand="0" w:noVBand="1"/>
    </w:tblPr>
    <w:tblGrid>
      <w:gridCol w:w="4106"/>
      <w:gridCol w:w="3209"/>
      <w:gridCol w:w="3210"/>
    </w:tblGrid>
    <w:tr w:rsidR="00D27257" w:rsidRPr="00F3659B" w:rsidTr="00E976DE">
      <w:tc>
        <w:tcPr>
          <w:tcW w:w="4106" w:type="dxa"/>
        </w:tcPr>
        <w:p w:rsidR="00D27257" w:rsidRPr="00F3659B" w:rsidRDefault="00D27257" w:rsidP="00E976DE">
          <w:pPr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F3659B">
            <w:rPr>
              <w:rFonts w:ascii="Times New Roman" w:hAnsi="Times New Roman" w:cs="Times New Roman"/>
              <w:sz w:val="20"/>
              <w:szCs w:val="20"/>
            </w:rPr>
            <w:t xml:space="preserve">Il Responsabile del Procedimento: </w:t>
          </w:r>
          <w:r>
            <w:rPr>
              <w:rFonts w:ascii="Times New Roman" w:hAnsi="Times New Roman" w:cs="Times New Roman"/>
              <w:sz w:val="20"/>
              <w:szCs w:val="20"/>
            </w:rPr>
            <w:t>Rita Pagano</w:t>
          </w:r>
        </w:p>
      </w:tc>
      <w:tc>
        <w:tcPr>
          <w:tcW w:w="3209" w:type="dxa"/>
        </w:tcPr>
        <w:p w:rsidR="00D27257" w:rsidRPr="00F3659B" w:rsidRDefault="00D27257" w:rsidP="00E976DE">
          <w:pPr>
            <w:jc w:val="both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F3659B">
            <w:rPr>
              <w:rFonts w:ascii="Times New Roman" w:hAnsi="Times New Roman" w:cs="Times New Roman"/>
              <w:sz w:val="20"/>
              <w:szCs w:val="20"/>
            </w:rPr>
            <w:t>Tel</w:t>
          </w:r>
          <w:proofErr w:type="spellEnd"/>
          <w:r w:rsidRPr="00F3659B">
            <w:rPr>
              <w:rFonts w:ascii="Times New Roman" w:hAnsi="Times New Roman" w:cs="Times New Roman"/>
              <w:sz w:val="20"/>
              <w:szCs w:val="20"/>
            </w:rPr>
            <w:t xml:space="preserve">: </w:t>
          </w:r>
          <w:r>
            <w:rPr>
              <w:rFonts w:ascii="Times New Roman" w:hAnsi="Times New Roman" w:cs="Times New Roman"/>
              <w:sz w:val="20"/>
              <w:szCs w:val="20"/>
            </w:rPr>
            <w:t>095 921365</w:t>
          </w:r>
        </w:p>
      </w:tc>
      <w:tc>
        <w:tcPr>
          <w:tcW w:w="3210" w:type="dxa"/>
        </w:tcPr>
        <w:p w:rsidR="00D27257" w:rsidRPr="00F3659B" w:rsidRDefault="00D27257" w:rsidP="00E976DE">
          <w:pPr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F3659B">
            <w:rPr>
              <w:rFonts w:ascii="Times New Roman" w:hAnsi="Times New Roman" w:cs="Times New Roman"/>
              <w:sz w:val="20"/>
              <w:szCs w:val="20"/>
            </w:rPr>
            <w:t xml:space="preserve">E-mail: </w:t>
          </w:r>
          <w:hyperlink r:id="rId4" w:history="1">
            <w:r w:rsidRPr="00761B66">
              <w:rPr>
                <w:rStyle w:val="Collegamentoipertestuale"/>
                <w:rFonts w:ascii="Times New Roman" w:hAnsi="Times New Roman" w:cs="Times New Roman"/>
                <w:sz w:val="20"/>
                <w:szCs w:val="20"/>
              </w:rPr>
              <w:t>ctee073005@istruzione.it</w:t>
            </w:r>
          </w:hyperlink>
        </w:p>
      </w:tc>
    </w:tr>
    <w:tr w:rsidR="00D27257" w:rsidRPr="00F3659B" w:rsidTr="00E976DE">
      <w:tc>
        <w:tcPr>
          <w:tcW w:w="4106" w:type="dxa"/>
        </w:tcPr>
        <w:p w:rsidR="00D27257" w:rsidRPr="00F3659B" w:rsidRDefault="00D27257" w:rsidP="00E976DE">
          <w:pPr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F3659B">
            <w:rPr>
              <w:rFonts w:ascii="Times New Roman" w:hAnsi="Times New Roman" w:cs="Times New Roman"/>
              <w:sz w:val="20"/>
              <w:szCs w:val="20"/>
            </w:rPr>
            <w:t xml:space="preserve">Il responsabile dell’istruttoria: </w:t>
          </w:r>
          <w:r>
            <w:rPr>
              <w:rFonts w:ascii="Times New Roman" w:hAnsi="Times New Roman" w:cs="Times New Roman"/>
              <w:sz w:val="20"/>
              <w:szCs w:val="20"/>
            </w:rPr>
            <w:t>Rita Pagano</w:t>
          </w:r>
        </w:p>
      </w:tc>
      <w:tc>
        <w:tcPr>
          <w:tcW w:w="3209" w:type="dxa"/>
        </w:tcPr>
        <w:p w:rsidR="00D27257" w:rsidRPr="00F3659B" w:rsidRDefault="00D27257" w:rsidP="00E976DE">
          <w:pPr>
            <w:jc w:val="both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Tel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: 095 921365</w:t>
          </w:r>
        </w:p>
      </w:tc>
      <w:tc>
        <w:tcPr>
          <w:tcW w:w="3210" w:type="dxa"/>
        </w:tcPr>
        <w:p w:rsidR="00D27257" w:rsidRPr="00F3659B" w:rsidRDefault="00D27257" w:rsidP="00E976DE">
          <w:pPr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E-mail: </w:t>
          </w:r>
          <w:hyperlink r:id="rId5" w:history="1">
            <w:r w:rsidRPr="00761B66">
              <w:rPr>
                <w:rStyle w:val="Collegamentoipertestuale"/>
                <w:rFonts w:ascii="Times New Roman" w:hAnsi="Times New Roman" w:cs="Times New Roman"/>
                <w:sz w:val="20"/>
                <w:szCs w:val="20"/>
              </w:rPr>
              <w:t>ctee073005@istruzione.it</w:t>
            </w:r>
          </w:hyperlink>
        </w:p>
      </w:tc>
    </w:tr>
  </w:tbl>
  <w:p w:rsidR="00D27257" w:rsidRPr="006C7D02" w:rsidRDefault="00D27257" w:rsidP="00D27257">
    <w:pPr>
      <w:tabs>
        <w:tab w:val="left" w:pos="945"/>
      </w:tabs>
      <w:spacing w:after="0"/>
      <w:jc w:val="both"/>
      <w:rPr>
        <w:rFonts w:ascii="Times New Roman" w:hAnsi="Times New Roman" w:cs="Times New Roman"/>
        <w:sz w:val="20"/>
        <w:szCs w:val="20"/>
      </w:rPr>
    </w:pPr>
  </w:p>
  <w:p w:rsidR="00F3659B" w:rsidRPr="00D27257" w:rsidRDefault="00F3659B" w:rsidP="00D2725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257" w:rsidRDefault="00D272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746" w:rsidRDefault="00374746" w:rsidP="00F3659B">
      <w:pPr>
        <w:spacing w:after="0" w:line="240" w:lineRule="auto"/>
      </w:pPr>
      <w:r>
        <w:separator/>
      </w:r>
    </w:p>
  </w:footnote>
  <w:footnote w:type="continuationSeparator" w:id="0">
    <w:p w:rsidR="00374746" w:rsidRDefault="00374746" w:rsidP="00F36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257" w:rsidRDefault="00D2725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9B" w:rsidRPr="00B736AE" w:rsidRDefault="00F3659B" w:rsidP="00F3659B">
    <w:pPr>
      <w:spacing w:after="0" w:line="360" w:lineRule="auto"/>
      <w:rPr>
        <w:rFonts w:ascii="Times New Roman" w:eastAsia="Times New Roman" w:hAnsi="Times New Roman" w:cs="Times New Roman"/>
        <w:i/>
        <w:sz w:val="18"/>
        <w:szCs w:val="24"/>
        <w:lang w:eastAsia="it-IT"/>
      </w:rPr>
    </w:pPr>
  </w:p>
  <w:p w:rsidR="00F3659B" w:rsidRPr="00B736AE" w:rsidRDefault="00F3659B" w:rsidP="00F3659B">
    <w:pPr>
      <w:spacing w:after="0" w:line="360" w:lineRule="auto"/>
      <w:jc w:val="center"/>
      <w:rPr>
        <w:rFonts w:ascii="Times New Roman" w:eastAsia="Times New Roman" w:hAnsi="Times New Roman" w:cs="Times New Roman"/>
        <w:sz w:val="12"/>
        <w:szCs w:val="24"/>
        <w:lang w:eastAsia="it-IT"/>
      </w:rPr>
    </w:pPr>
  </w:p>
  <w:p w:rsidR="00F3659B" w:rsidRPr="00B736AE" w:rsidRDefault="00F3659B" w:rsidP="00F3659B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24"/>
        <w:lang w:eastAsia="it-IT"/>
      </w:rPr>
    </w:pPr>
  </w:p>
  <w:p w:rsidR="00F3659B" w:rsidRPr="00B736AE" w:rsidRDefault="00374746" w:rsidP="00F3659B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36"/>
        <w:szCs w:val="20"/>
        <w:lang w:eastAsia="it-IT"/>
      </w:rPr>
    </w:pPr>
    <w:r>
      <w:rPr>
        <w:rFonts w:ascii="Calibri" w:eastAsia="Calibri" w:hAnsi="Calibri" w:cs="Times New Roman"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7" o:spid="_x0000_s2052" type="#_x0000_t202" style="position:absolute;left:0;text-align:left;margin-left:106.8pt;margin-top:19.2pt;width:4in;height:83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" filled="f" stroked="f">
          <v:textbox>
            <w:txbxContent>
              <w:p w:rsidR="00F3659B" w:rsidRPr="00F3659B" w:rsidRDefault="00F3659B" w:rsidP="00F3659B">
                <w:pPr>
                  <w:pStyle w:val="Titolo1"/>
                  <w:spacing w:before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3659B">
                  <w:rPr>
                    <w:rFonts w:ascii="Times New Roman" w:hAnsi="Times New Roman"/>
                    <w:sz w:val="24"/>
                    <w:szCs w:val="24"/>
                  </w:rPr>
                  <w:t>DIREZIONE DIDATTICA STATALE</w:t>
                </w:r>
              </w:p>
              <w:p w:rsidR="00F3659B" w:rsidRPr="00F3659B" w:rsidRDefault="00F3659B" w:rsidP="00F3659B">
                <w:pPr>
                  <w:pStyle w:val="Titolo1"/>
                  <w:spacing w:before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3659B">
                  <w:rPr>
                    <w:rFonts w:ascii="Times New Roman" w:hAnsi="Times New Roman"/>
                    <w:sz w:val="24"/>
                    <w:szCs w:val="24"/>
                  </w:rPr>
                  <w:t>“DON</w:t>
                </w:r>
                <w:r w:rsidRPr="00F3659B">
                  <w:rPr>
                    <w:rFonts w:ascii="Times New Roman" w:hAnsi="Times New Roman"/>
                    <w:bCs w:val="0"/>
                    <w:sz w:val="24"/>
                    <w:szCs w:val="24"/>
                  </w:rPr>
                  <w:t>LORENZO MILANI</w:t>
                </w:r>
                <w:r w:rsidRPr="00F3659B">
                  <w:rPr>
                    <w:rFonts w:ascii="Times New Roman" w:hAnsi="Times New Roman"/>
                    <w:sz w:val="24"/>
                    <w:szCs w:val="24"/>
                  </w:rPr>
                  <w:t>”</w:t>
                </w:r>
              </w:p>
              <w:p w:rsidR="00F3659B" w:rsidRPr="00F3659B" w:rsidRDefault="00F3659B" w:rsidP="00F3659B">
                <w:pPr>
                  <w:spacing w:after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3659B">
                  <w:rPr>
                    <w:rFonts w:ascii="Times New Roman" w:hAnsi="Times New Roman" w:cs="Times New Roman"/>
                    <w:sz w:val="24"/>
                    <w:szCs w:val="24"/>
                  </w:rPr>
                  <w:t>Via V. Veneto, 4 - 95036 Randazzo (CT)</w:t>
                </w:r>
              </w:p>
              <w:p w:rsidR="00F3659B" w:rsidRPr="00F3659B" w:rsidRDefault="00F3659B" w:rsidP="00F3659B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F3659B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Cod. </w:t>
                </w:r>
                <w:proofErr w:type="spellStart"/>
                <w:r w:rsidRPr="00F3659B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Fisc</w:t>
                </w:r>
                <w:proofErr w:type="spellEnd"/>
                <w:r w:rsidRPr="00F3659B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. 83001210877- Cod. </w:t>
                </w:r>
                <w:proofErr w:type="spellStart"/>
                <w:r w:rsidRPr="00F3659B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Mecc</w:t>
                </w:r>
                <w:proofErr w:type="spellEnd"/>
                <w:r w:rsidRPr="00F3659B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. CTEE073005</w:t>
                </w:r>
              </w:p>
              <w:p w:rsidR="00F3659B" w:rsidRPr="00F3659B" w:rsidRDefault="00F3659B" w:rsidP="00F3659B">
                <w:pPr>
                  <w:spacing w:after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3659B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Tel.  </w:t>
                </w:r>
                <w:proofErr w:type="gramStart"/>
                <w:r w:rsidRPr="00F3659B">
                  <w:rPr>
                    <w:rFonts w:ascii="Times New Roman" w:hAnsi="Times New Roman" w:cs="Times New Roman"/>
                    <w:sz w:val="24"/>
                    <w:szCs w:val="24"/>
                  </w:rPr>
                  <w:t>n</w:t>
                </w:r>
                <w:proofErr w:type="gramEnd"/>
                <w:r w:rsidRPr="00F3659B">
                  <w:rPr>
                    <w:rFonts w:ascii="Times New Roman" w:hAnsi="Times New Roman" w:cs="Times New Roman"/>
                    <w:sz w:val="24"/>
                    <w:szCs w:val="24"/>
                  </w:rPr>
                  <w:t>°  095/ 921365 - Fax n° 095/923137</w:t>
                </w:r>
              </w:p>
              <w:p w:rsidR="00F3659B" w:rsidRDefault="00F3659B" w:rsidP="00F3659B"/>
              <w:p w:rsidR="00F3659B" w:rsidRDefault="00F3659B" w:rsidP="00F3659B">
                <w:pPr>
                  <w:jc w:val="center"/>
                  <w:rPr>
                    <w:rFonts w:ascii="Courier New" w:hAnsi="Courier New" w:cs="Courier New"/>
                  </w:rPr>
                </w:pPr>
              </w:p>
            </w:txbxContent>
          </v:textbox>
          <w10:wrap type="square"/>
        </v:shape>
      </w:pict>
    </w:r>
    <w:r w:rsidR="00F3659B" w:rsidRPr="00B736AE">
      <w:rPr>
        <w:rFonts w:ascii="Calibri" w:eastAsia="Calibri" w:hAnsi="Calibri" w:cs="Times New Roman"/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144780</wp:posOffset>
          </wp:positionH>
          <wp:positionV relativeFrom="paragraph">
            <wp:posOffset>176530</wp:posOffset>
          </wp:positionV>
          <wp:extent cx="1013460" cy="632460"/>
          <wp:effectExtent l="0" t="0" r="0" b="0"/>
          <wp:wrapSquare wrapText="bothSides"/>
          <wp:docPr id="4" name="Immagine 4" descr="http://www.offenbach.de/stepone/data/images/90/08/00/eu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http://www.offenbach.de/stepone/data/images/90/08/00/eu-logo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659B" w:rsidRPr="00B736AE">
      <w:rPr>
        <w:rFonts w:ascii="Calibri" w:eastAsia="Calibri" w:hAnsi="Calibri" w:cs="Times New Roman"/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5528945</wp:posOffset>
          </wp:positionH>
          <wp:positionV relativeFrom="paragraph">
            <wp:posOffset>131445</wp:posOffset>
          </wp:positionV>
          <wp:extent cx="546100" cy="685800"/>
          <wp:effectExtent l="0" t="0" r="6350" b="0"/>
          <wp:wrapSquare wrapText="bothSides"/>
          <wp:docPr id="5" name="Immagine 5" descr="http://www.scuolasicilianafumetto.it/Logo_Regione_Sicili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http://www.scuolasicilianafumetto.it/Logo_Regione_Sicilia2.jpg"/>
                  <pic:cNvPicPr>
                    <a:picLocks noChangeAspect="1" noChangeArrowheads="1"/>
                  </pic:cNvPicPr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659B" w:rsidRPr="00B736AE">
      <w:rPr>
        <w:rFonts w:ascii="Calibri" w:eastAsia="Calibri" w:hAnsi="Calibri" w:cs="Times New Roman"/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2762250</wp:posOffset>
          </wp:positionH>
          <wp:positionV relativeFrom="paragraph">
            <wp:posOffset>-554355</wp:posOffset>
          </wp:positionV>
          <wp:extent cx="749300" cy="850900"/>
          <wp:effectExtent l="0" t="0" r="0" b="6350"/>
          <wp:wrapSquare wrapText="bothSides"/>
          <wp:docPr id="6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850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  <w:lang w:eastAsia="it-IT"/>
      </w:rPr>
      <w:pict>
        <v:shape id="Casella di testo 1" o:spid="_x0000_s2051" type="#_x0000_t202" style="position:absolute;left:0;text-align:left;margin-left:-434.05pt;margin-top:61.05pt;width:153pt;height:54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" filled="f" stroked="f">
          <v:textbox>
            <w:txbxContent>
              <w:p w:rsidR="00F3659B" w:rsidRDefault="00F3659B" w:rsidP="00F3659B">
                <w:pPr>
                  <w:jc w:val="center"/>
                  <w:rPr>
                    <w:rFonts w:ascii="Kunstler Script" w:hAnsi="Kunstler Script" w:cs="Courier New"/>
                    <w:sz w:val="48"/>
                  </w:rPr>
                </w:pPr>
                <w:r>
                  <w:rPr>
                    <w:rFonts w:ascii="Kunstler Script" w:hAnsi="Kunstler Script" w:cs="Courier New"/>
                    <w:sz w:val="48"/>
                  </w:rPr>
                  <w:t>Unione Europea</w:t>
                </w:r>
              </w:p>
            </w:txbxContent>
          </v:textbox>
        </v:shape>
      </w:pict>
    </w:r>
    <w:r>
      <w:rPr>
        <w:rFonts w:ascii="Calibri" w:eastAsia="Calibri" w:hAnsi="Calibri" w:cs="Times New Roman"/>
        <w:noProof/>
        <w:lang w:eastAsia="it-IT"/>
      </w:rPr>
      <w:pict>
        <v:shape id="Casella di testo 2" o:spid="_x0000_s2050" type="#_x0000_t202" style="position:absolute;left:0;text-align:left;margin-left:-21.7pt;margin-top:61.05pt;width:153pt;height:54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" filled="f" stroked="f">
          <v:textbox>
            <w:txbxContent>
              <w:p w:rsidR="00F3659B" w:rsidRDefault="00F3659B" w:rsidP="00F3659B">
                <w:pPr>
                  <w:jc w:val="center"/>
                  <w:rPr>
                    <w:rFonts w:ascii="Kunstler Script" w:hAnsi="Kunstler Script" w:cs="Courier New"/>
                    <w:sz w:val="48"/>
                  </w:rPr>
                </w:pPr>
                <w:r>
                  <w:rPr>
                    <w:rFonts w:ascii="Kunstler Script" w:hAnsi="Kunstler Script" w:cs="Courier New"/>
                    <w:sz w:val="48"/>
                  </w:rPr>
                  <w:t>Unione Europea</w:t>
                </w:r>
              </w:p>
            </w:txbxContent>
          </v:textbox>
        </v:shape>
      </w:pict>
    </w:r>
  </w:p>
  <w:p w:rsidR="00F3659B" w:rsidRPr="00B736AE" w:rsidRDefault="00374746" w:rsidP="00F3659B">
    <w:pPr>
      <w:spacing w:after="0" w:line="360" w:lineRule="auto"/>
      <w:jc w:val="center"/>
      <w:rPr>
        <w:rFonts w:ascii="Times New Roman" w:eastAsia="Times New Roman" w:hAnsi="Times New Roman" w:cs="Times New Roman"/>
        <w:iCs/>
        <w:sz w:val="56"/>
        <w:szCs w:val="20"/>
        <w:lang w:eastAsia="it-IT"/>
      </w:rPr>
    </w:pPr>
    <w:r>
      <w:rPr>
        <w:rFonts w:ascii="Calibri" w:eastAsia="Calibri" w:hAnsi="Calibri" w:cs="Times New Roman"/>
        <w:noProof/>
        <w:lang w:eastAsia="it-IT"/>
      </w:rPr>
      <w:pict>
        <v:shape id="Casella di testo 3" o:spid="_x0000_s2049" type="#_x0000_t202" style="position:absolute;left:0;text-align:left;margin-left:369.75pt;margin-top:35.55pt;width:153pt;height:5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" filled="f" stroked="f">
          <v:textbox>
            <w:txbxContent>
              <w:p w:rsidR="00F3659B" w:rsidRDefault="00F3659B" w:rsidP="00F3659B">
                <w:pPr>
                  <w:jc w:val="center"/>
                  <w:rPr>
                    <w:rFonts w:ascii="Kunstler Script" w:hAnsi="Kunstler Script" w:cs="Courier New"/>
                    <w:sz w:val="48"/>
                  </w:rPr>
                </w:pPr>
                <w:r>
                  <w:rPr>
                    <w:rFonts w:ascii="Kunstler Script" w:hAnsi="Kunstler Script" w:cs="Courier New"/>
                    <w:sz w:val="48"/>
                  </w:rPr>
                  <w:t>Regione Siciliana</w:t>
                </w:r>
              </w:p>
            </w:txbxContent>
          </v:textbox>
        </v:shape>
      </w:pict>
    </w:r>
  </w:p>
  <w:p w:rsidR="00F3659B" w:rsidRPr="00B736AE" w:rsidRDefault="00F3659B" w:rsidP="00F3659B">
    <w:pPr>
      <w:spacing w:after="0" w:line="36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</w:p>
  <w:p w:rsidR="00F3659B" w:rsidRPr="00F3659B" w:rsidRDefault="00F3659B" w:rsidP="00F3659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257" w:rsidRDefault="00D2725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262CC"/>
    <w:multiLevelType w:val="hybridMultilevel"/>
    <w:tmpl w:val="07602F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6789B"/>
    <w:multiLevelType w:val="hybridMultilevel"/>
    <w:tmpl w:val="CF4AC57A"/>
    <w:lvl w:ilvl="0" w:tplc="56928F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E4615"/>
    <w:multiLevelType w:val="hybridMultilevel"/>
    <w:tmpl w:val="1B7CD554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D145A08"/>
    <w:multiLevelType w:val="hybridMultilevel"/>
    <w:tmpl w:val="0CEE679C"/>
    <w:lvl w:ilvl="0" w:tplc="457AA8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E30CF"/>
    <w:multiLevelType w:val="hybridMultilevel"/>
    <w:tmpl w:val="A210D4D0"/>
    <w:lvl w:ilvl="0" w:tplc="6D20BC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AEA0E99"/>
    <w:multiLevelType w:val="hybridMultilevel"/>
    <w:tmpl w:val="1018A4B2"/>
    <w:lvl w:ilvl="0" w:tplc="E42CF4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772EA"/>
    <w:multiLevelType w:val="hybridMultilevel"/>
    <w:tmpl w:val="7026BC5E"/>
    <w:lvl w:ilvl="0" w:tplc="70A859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27EA2"/>
    <w:multiLevelType w:val="hybridMultilevel"/>
    <w:tmpl w:val="09C89D10"/>
    <w:lvl w:ilvl="0" w:tplc="DA58D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85FBD"/>
    <w:multiLevelType w:val="hybridMultilevel"/>
    <w:tmpl w:val="45ECF214"/>
    <w:lvl w:ilvl="0" w:tplc="587CDE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C29B7"/>
    <w:multiLevelType w:val="hybridMultilevel"/>
    <w:tmpl w:val="F19C8926"/>
    <w:lvl w:ilvl="0" w:tplc="4C0A72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27EE2"/>
    <w:multiLevelType w:val="hybridMultilevel"/>
    <w:tmpl w:val="FF260F4E"/>
    <w:lvl w:ilvl="0" w:tplc="17F2FB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B04F7"/>
    <w:multiLevelType w:val="hybridMultilevel"/>
    <w:tmpl w:val="DF28C468"/>
    <w:lvl w:ilvl="0" w:tplc="4E2C84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11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FCF"/>
    <w:rsid w:val="00021D27"/>
    <w:rsid w:val="00022C45"/>
    <w:rsid w:val="000239D7"/>
    <w:rsid w:val="000517BE"/>
    <w:rsid w:val="00053781"/>
    <w:rsid w:val="000568BD"/>
    <w:rsid w:val="00060574"/>
    <w:rsid w:val="00061DF8"/>
    <w:rsid w:val="00076AEC"/>
    <w:rsid w:val="000C7E56"/>
    <w:rsid w:val="000E7688"/>
    <w:rsid w:val="000F492E"/>
    <w:rsid w:val="000F6471"/>
    <w:rsid w:val="00142D31"/>
    <w:rsid w:val="00171DF1"/>
    <w:rsid w:val="00185133"/>
    <w:rsid w:val="00186D2D"/>
    <w:rsid w:val="001A1CD9"/>
    <w:rsid w:val="001C4259"/>
    <w:rsid w:val="001D296B"/>
    <w:rsid w:val="001E01BB"/>
    <w:rsid w:val="00253945"/>
    <w:rsid w:val="00261522"/>
    <w:rsid w:val="0027633F"/>
    <w:rsid w:val="00294C59"/>
    <w:rsid w:val="002A068F"/>
    <w:rsid w:val="002C0D1E"/>
    <w:rsid w:val="002E464D"/>
    <w:rsid w:val="002F17E6"/>
    <w:rsid w:val="002F19E8"/>
    <w:rsid w:val="00301773"/>
    <w:rsid w:val="00314F22"/>
    <w:rsid w:val="00337849"/>
    <w:rsid w:val="003525A1"/>
    <w:rsid w:val="00374746"/>
    <w:rsid w:val="00377198"/>
    <w:rsid w:val="003D7C9E"/>
    <w:rsid w:val="00424174"/>
    <w:rsid w:val="00427F38"/>
    <w:rsid w:val="00444FE2"/>
    <w:rsid w:val="004606AD"/>
    <w:rsid w:val="00476C75"/>
    <w:rsid w:val="004A0CDB"/>
    <w:rsid w:val="004C5465"/>
    <w:rsid w:val="005002E0"/>
    <w:rsid w:val="00532853"/>
    <w:rsid w:val="00540501"/>
    <w:rsid w:val="00595D45"/>
    <w:rsid w:val="006E2CFB"/>
    <w:rsid w:val="006F7802"/>
    <w:rsid w:val="0074025E"/>
    <w:rsid w:val="00745C47"/>
    <w:rsid w:val="00747CDA"/>
    <w:rsid w:val="00772D1E"/>
    <w:rsid w:val="00774809"/>
    <w:rsid w:val="007C358F"/>
    <w:rsid w:val="00886232"/>
    <w:rsid w:val="008B2F6D"/>
    <w:rsid w:val="008C4A2D"/>
    <w:rsid w:val="008C60C5"/>
    <w:rsid w:val="0090208C"/>
    <w:rsid w:val="00907BEB"/>
    <w:rsid w:val="00921B23"/>
    <w:rsid w:val="00923093"/>
    <w:rsid w:val="0094358A"/>
    <w:rsid w:val="00943A24"/>
    <w:rsid w:val="00966354"/>
    <w:rsid w:val="009B1F08"/>
    <w:rsid w:val="009B47CC"/>
    <w:rsid w:val="009C0ED2"/>
    <w:rsid w:val="00A4316C"/>
    <w:rsid w:val="00A6554B"/>
    <w:rsid w:val="00A83B2D"/>
    <w:rsid w:val="00A91B12"/>
    <w:rsid w:val="00A9524C"/>
    <w:rsid w:val="00AB0FCF"/>
    <w:rsid w:val="00AB1B36"/>
    <w:rsid w:val="00AC32A5"/>
    <w:rsid w:val="00AC4E51"/>
    <w:rsid w:val="00AD4AC2"/>
    <w:rsid w:val="00AE6630"/>
    <w:rsid w:val="00AF091A"/>
    <w:rsid w:val="00B047D3"/>
    <w:rsid w:val="00B16590"/>
    <w:rsid w:val="00B23397"/>
    <w:rsid w:val="00B267C6"/>
    <w:rsid w:val="00B52FF9"/>
    <w:rsid w:val="00B55521"/>
    <w:rsid w:val="00B65CD3"/>
    <w:rsid w:val="00BA0262"/>
    <w:rsid w:val="00BF1C18"/>
    <w:rsid w:val="00C10D13"/>
    <w:rsid w:val="00C343E4"/>
    <w:rsid w:val="00C62821"/>
    <w:rsid w:val="00C62C5E"/>
    <w:rsid w:val="00C729EE"/>
    <w:rsid w:val="00C76EB5"/>
    <w:rsid w:val="00CA07DD"/>
    <w:rsid w:val="00CE11F5"/>
    <w:rsid w:val="00D0282F"/>
    <w:rsid w:val="00D27257"/>
    <w:rsid w:val="00D2734B"/>
    <w:rsid w:val="00D77863"/>
    <w:rsid w:val="00D82127"/>
    <w:rsid w:val="00D877F9"/>
    <w:rsid w:val="00D93E9A"/>
    <w:rsid w:val="00D94516"/>
    <w:rsid w:val="00DA0178"/>
    <w:rsid w:val="00DC70A4"/>
    <w:rsid w:val="00DD0647"/>
    <w:rsid w:val="00E02497"/>
    <w:rsid w:val="00E66386"/>
    <w:rsid w:val="00E726F8"/>
    <w:rsid w:val="00E80A25"/>
    <w:rsid w:val="00E94B99"/>
    <w:rsid w:val="00EC34BB"/>
    <w:rsid w:val="00EC6FC0"/>
    <w:rsid w:val="00F06155"/>
    <w:rsid w:val="00F13D3B"/>
    <w:rsid w:val="00F20AF0"/>
    <w:rsid w:val="00F3659B"/>
    <w:rsid w:val="00F842A6"/>
    <w:rsid w:val="00F929A5"/>
    <w:rsid w:val="00FA6852"/>
    <w:rsid w:val="00FC7A8F"/>
    <w:rsid w:val="00FD5F56"/>
    <w:rsid w:val="00FF07BE"/>
    <w:rsid w:val="00FF1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DDAA9978-DB1B-4A93-859C-188793BE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5F56"/>
  </w:style>
  <w:style w:type="paragraph" w:styleId="Titolo1">
    <w:name w:val="heading 1"/>
    <w:basedOn w:val="Normale"/>
    <w:next w:val="Normale"/>
    <w:link w:val="Titolo1Carattere"/>
    <w:uiPriority w:val="9"/>
    <w:qFormat/>
    <w:rsid w:val="00F3659B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3659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65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659B"/>
  </w:style>
  <w:style w:type="paragraph" w:styleId="Pidipagina">
    <w:name w:val="footer"/>
    <w:basedOn w:val="Normale"/>
    <w:link w:val="PidipaginaCarattere"/>
    <w:uiPriority w:val="99"/>
    <w:unhideWhenUsed/>
    <w:rsid w:val="00F365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659B"/>
  </w:style>
  <w:style w:type="character" w:customStyle="1" w:styleId="Titolo1Carattere">
    <w:name w:val="Titolo 1 Carattere"/>
    <w:basedOn w:val="Carpredefinitoparagrafo"/>
    <w:link w:val="Titolo1"/>
    <w:uiPriority w:val="9"/>
    <w:rsid w:val="00F3659B"/>
    <w:rPr>
      <w:rFonts w:ascii="Cambria" w:eastAsia="Times New Roman" w:hAnsi="Cambria" w:cs="Times New Roman"/>
      <w:b/>
      <w:bCs/>
      <w:color w:val="2E74B5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3659B"/>
    <w:rPr>
      <w:rFonts w:ascii="Cambria" w:eastAsia="Times New Roman" w:hAnsi="Cambria" w:cs="Times New Roman"/>
      <w:b/>
      <w:bCs/>
      <w:color w:val="5B9BD5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F3659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3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4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4FE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4025E"/>
    <w:pPr>
      <w:ind w:left="720"/>
      <w:contextualSpacing/>
    </w:pPr>
  </w:style>
  <w:style w:type="paragraph" w:customStyle="1" w:styleId="a">
    <w:rsid w:val="00E663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663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66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drandazzo.gov.it" TargetMode="External"/><Relationship Id="rId2" Type="http://schemas.openxmlformats.org/officeDocument/2006/relationships/hyperlink" Target="mailto:ctee073005@pec.istruzione" TargetMode="External"/><Relationship Id="rId1" Type="http://schemas.openxmlformats.org/officeDocument/2006/relationships/hyperlink" Target="mailto:ctee073005@istruzione.it" TargetMode="External"/><Relationship Id="rId5" Type="http://schemas.openxmlformats.org/officeDocument/2006/relationships/hyperlink" Target="mailto:ctee073005@istruzione.it" TargetMode="External"/><Relationship Id="rId4" Type="http://schemas.openxmlformats.org/officeDocument/2006/relationships/hyperlink" Target="mailto:ctee073005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offenbach.de/stepone/data/images/90/08/00/eu-logo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http://www.scuolasicilianafumetto.it/Logo_Regione_Sicilia2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67FC0-78ED-47BA-A02F-217CDC7D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437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27</cp:revision>
  <cp:lastPrinted>2016-07-01T10:56:00Z</cp:lastPrinted>
  <dcterms:created xsi:type="dcterms:W3CDTF">2015-11-12T20:44:00Z</dcterms:created>
  <dcterms:modified xsi:type="dcterms:W3CDTF">2016-07-01T11:37:00Z</dcterms:modified>
</cp:coreProperties>
</file>